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6"/>
        <w:gridCol w:w="4632"/>
      </w:tblGrid>
      <w:tr w:rsidR="00B97099" w:rsidTr="002D49E4">
        <w:tc>
          <w:tcPr>
            <w:tcW w:w="4889" w:type="dxa"/>
            <w:tcBorders>
              <w:bottom w:val="single" w:sz="4" w:space="0" w:color="auto"/>
            </w:tcBorders>
          </w:tcPr>
          <w:p w:rsidR="00B97099" w:rsidRDefault="00B97099" w:rsidP="002D49E4">
            <w:pPr>
              <w:pStyle w:val="Header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znak sprawy</w:t>
            </w:r>
            <w:r w:rsidRPr="001B0C7B">
              <w:rPr>
                <w:rFonts w:ascii="Georgia" w:hAnsi="Georgia"/>
                <w:b/>
                <w:color w:val="FF0000"/>
                <w:sz w:val="18"/>
                <w:szCs w:val="18"/>
              </w:rPr>
              <w:t>: 1</w:t>
            </w: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a</w:t>
            </w:r>
            <w:r w:rsidRPr="001B0C7B">
              <w:rPr>
                <w:rFonts w:ascii="Georgia" w:hAnsi="Georgia"/>
                <w:b/>
                <w:color w:val="FF0000"/>
                <w:sz w:val="18"/>
                <w:szCs w:val="18"/>
              </w:rPr>
              <w:t>P/AP/2013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97099" w:rsidRDefault="00B97099" w:rsidP="002D49E4">
            <w:pPr>
              <w:pStyle w:val="Header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5 do SIWZ</w:t>
            </w:r>
          </w:p>
        </w:tc>
      </w:tr>
    </w:tbl>
    <w:p w:rsidR="00B97099" w:rsidRDefault="00B97099" w:rsidP="00E71D87">
      <w:pPr>
        <w:rPr>
          <w:sz w:val="20"/>
        </w:rPr>
      </w:pPr>
    </w:p>
    <w:p w:rsidR="00B97099" w:rsidRPr="00E71D87" w:rsidRDefault="00B97099" w:rsidP="00E71D87">
      <w:pPr>
        <w:pStyle w:val="BodyText"/>
        <w:jc w:val="center"/>
        <w:rPr>
          <w:b/>
          <w:sz w:val="24"/>
        </w:rPr>
      </w:pPr>
      <w:r w:rsidRPr="00E71D87">
        <w:rPr>
          <w:b/>
          <w:spacing w:val="20"/>
        </w:rPr>
        <w:t>OŚWIADCZENIE O SPEŁNIANIU PRZEZ WYKONAWCĘ WARUNKÓW UDZIAŁU W POSTĘPOWANIU</w:t>
      </w:r>
    </w:p>
    <w:p w:rsidR="00B97099" w:rsidRPr="00FD70C4" w:rsidRDefault="00B97099" w:rsidP="00886A77">
      <w:pPr>
        <w:pStyle w:val="BodyText"/>
        <w:jc w:val="both"/>
        <w:rPr>
          <w:sz w:val="24"/>
        </w:rPr>
      </w:pPr>
      <w:r w:rsidRPr="00FD70C4">
        <w:rPr>
          <w:sz w:val="24"/>
        </w:rPr>
        <w:t>określonych na podst</w:t>
      </w:r>
      <w:r>
        <w:rPr>
          <w:sz w:val="24"/>
        </w:rPr>
        <w:t>awie art. 22 ust. 1 ustawy z dnia</w:t>
      </w:r>
      <w:r w:rsidRPr="00FD70C4">
        <w:rPr>
          <w:sz w:val="24"/>
        </w:rPr>
        <w:t xml:space="preserve"> </w:t>
      </w:r>
      <w:r w:rsidRPr="00146209">
        <w:rPr>
          <w:sz w:val="24"/>
        </w:rPr>
        <w:t xml:space="preserve">29 </w:t>
      </w:r>
      <w:r w:rsidRPr="00C21AD4">
        <w:rPr>
          <w:sz w:val="24"/>
        </w:rPr>
        <w:t>stycznia  2004 r. Prawo zamówień publicznych (tekst jednolity Dz.U. z 2013 r., poz. 907 z p. zm.) zwanej</w:t>
      </w:r>
      <w:r w:rsidRPr="00FD70C4">
        <w:rPr>
          <w:sz w:val="24"/>
        </w:rPr>
        <w:t xml:space="preserve"> w dalszej części oświadczenia „ustawą”.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97099" w:rsidTr="002D49E4">
        <w:tc>
          <w:tcPr>
            <w:tcW w:w="9250" w:type="dxa"/>
          </w:tcPr>
          <w:p w:rsidR="00B97099" w:rsidRPr="005329E7" w:rsidRDefault="00B97099" w:rsidP="002D49E4">
            <w:pPr>
              <w:jc w:val="both"/>
              <w:rPr>
                <w:b/>
              </w:rPr>
            </w:pPr>
            <w:r w:rsidRPr="005329E7">
              <w:rPr>
                <w:b/>
              </w:rPr>
              <w:t xml:space="preserve">Składając ofertę w postępowaniu o udzielenie zamówienia publicznego prowadzonym </w:t>
            </w:r>
            <w:r>
              <w:rPr>
                <w:b/>
              </w:rPr>
              <w:t>przez Zespół Szkół Ekonomicznych w Zielonej Górze</w:t>
            </w:r>
            <w:r w:rsidRPr="00F03E5D">
              <w:rPr>
                <w:b/>
              </w:rPr>
              <w:t xml:space="preserve"> </w:t>
            </w:r>
            <w:r w:rsidRPr="005329E7">
              <w:rPr>
                <w:b/>
              </w:rPr>
              <w:t>w trybie przetargu nieograniczonego na:</w:t>
            </w:r>
          </w:p>
        </w:tc>
      </w:tr>
      <w:tr w:rsidR="00B97099" w:rsidTr="002D49E4">
        <w:tc>
          <w:tcPr>
            <w:tcW w:w="9250" w:type="dxa"/>
          </w:tcPr>
          <w:p w:rsidR="00B97099" w:rsidRPr="005329E7" w:rsidRDefault="00B97099" w:rsidP="00886A77">
            <w:pPr>
              <w:spacing w:after="120"/>
              <w:jc w:val="both"/>
              <w:rPr>
                <w:b/>
                <w:bCs/>
                <w:i/>
              </w:rPr>
            </w:pPr>
          </w:p>
          <w:p w:rsidR="00B97099" w:rsidRPr="003B4C87" w:rsidRDefault="00B97099" w:rsidP="002D49E4">
            <w:pPr>
              <w:jc w:val="both"/>
              <w:rPr>
                <w:b/>
                <w:i/>
                <w:u w:val="single"/>
              </w:rPr>
            </w:pPr>
            <w:r w:rsidRPr="007A15E7">
              <w:rPr>
                <w:b/>
                <w:u w:val="single"/>
              </w:rPr>
              <w:t>dostaw</w:t>
            </w:r>
            <w:r>
              <w:rPr>
                <w:b/>
                <w:u w:val="single"/>
              </w:rPr>
              <w:t>ę</w:t>
            </w:r>
            <w:r w:rsidRPr="007A15E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B97099" w:rsidTr="002D49E4">
        <w:tc>
          <w:tcPr>
            <w:tcW w:w="9250" w:type="dxa"/>
          </w:tcPr>
          <w:p w:rsidR="00B97099" w:rsidRPr="005329E7" w:rsidRDefault="00B97099" w:rsidP="002D49E4">
            <w:pPr>
              <w:spacing w:line="360" w:lineRule="auto"/>
              <w:jc w:val="center"/>
            </w:pPr>
          </w:p>
          <w:p w:rsidR="00B97099" w:rsidRPr="005329E7" w:rsidRDefault="00B97099" w:rsidP="002D49E4">
            <w:pPr>
              <w:spacing w:line="360" w:lineRule="auto"/>
            </w:pPr>
            <w:r w:rsidRPr="005329E7">
              <w:t xml:space="preserve">Ja/my (imię i nazwisko/ imiona i nazwiska): </w:t>
            </w:r>
          </w:p>
          <w:p w:rsidR="00B97099" w:rsidRDefault="00B97099" w:rsidP="002D49E4">
            <w:pPr>
              <w:spacing w:line="360" w:lineRule="auto"/>
            </w:pPr>
            <w:r w:rsidRPr="005329E7">
              <w:t>.......................................................................................................................................................</w:t>
            </w:r>
            <w:r>
              <w:t>...........</w:t>
            </w:r>
          </w:p>
          <w:p w:rsidR="00B97099" w:rsidRPr="005329E7" w:rsidRDefault="00B97099" w:rsidP="002D49E4">
            <w:pPr>
              <w:spacing w:line="360" w:lineRule="auto"/>
            </w:pPr>
            <w:r w:rsidRPr="005329E7">
              <w:t>.......................................................................................................................................................</w:t>
            </w:r>
            <w:r>
              <w:t>..........</w:t>
            </w:r>
          </w:p>
        </w:tc>
      </w:tr>
      <w:tr w:rsidR="00B97099" w:rsidTr="002D49E4">
        <w:tc>
          <w:tcPr>
            <w:tcW w:w="9250" w:type="dxa"/>
          </w:tcPr>
          <w:p w:rsidR="00B97099" w:rsidRPr="005329E7" w:rsidRDefault="00B97099" w:rsidP="002D49E4">
            <w:pPr>
              <w:spacing w:line="360" w:lineRule="auto"/>
            </w:pPr>
            <w:r w:rsidRPr="005329E7">
              <w:t>reprezentując Wykonawcę/ców (nazwa/y i adres):</w:t>
            </w:r>
          </w:p>
        </w:tc>
      </w:tr>
      <w:tr w:rsidR="00B97099" w:rsidTr="002D49E4">
        <w:tc>
          <w:tcPr>
            <w:tcW w:w="9250" w:type="dxa"/>
            <w:vAlign w:val="bottom"/>
          </w:tcPr>
          <w:p w:rsidR="00B97099" w:rsidRDefault="00B97099" w:rsidP="002D49E4">
            <w:pPr>
              <w:spacing w:before="120"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B97099" w:rsidTr="002D49E4">
        <w:tc>
          <w:tcPr>
            <w:tcW w:w="9250" w:type="dxa"/>
            <w:vAlign w:val="bottom"/>
          </w:tcPr>
          <w:p w:rsidR="00B97099" w:rsidRDefault="00B97099" w:rsidP="002D49E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..................................................................................................................................................................,</w:t>
            </w:r>
          </w:p>
        </w:tc>
      </w:tr>
    </w:tbl>
    <w:p w:rsidR="00B97099" w:rsidRDefault="00B97099" w:rsidP="00E71D87">
      <w:pPr>
        <w:spacing w:before="240" w:line="360" w:lineRule="auto"/>
        <w:jc w:val="both"/>
      </w:pPr>
      <w:r>
        <w:t>jako upoważniony/nieni oświadczam/my, że Wykonawca/y składający ofertę spełnia/ją warunki udziału w przedmiotowym postępowaniu, przedstawione w ogłoszeniu o zamówieniu i w Specyfikacji Istotnych Warunków Zamówienia obowiązującej w  przedmiotowym postępowaniu, określone na podstawie art. 22 ust. 1 ustawy.</w:t>
      </w:r>
    </w:p>
    <w:p w:rsidR="00B97099" w:rsidRDefault="00B97099" w:rsidP="00E71D87">
      <w:pPr>
        <w:spacing w:before="240" w:line="360" w:lineRule="auto"/>
        <w:jc w:val="both"/>
        <w:rPr>
          <w:color w:val="000000"/>
        </w:rPr>
      </w:pPr>
    </w:p>
    <w:p w:rsidR="00B97099" w:rsidRPr="005329E7" w:rsidRDefault="00B97099" w:rsidP="00E71D87">
      <w:pPr>
        <w:spacing w:before="240" w:line="360" w:lineRule="auto"/>
        <w:jc w:val="both"/>
        <w:rPr>
          <w:color w:val="000000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B97099" w:rsidRPr="00775713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B97099" w:rsidRPr="00775713" w:rsidRDefault="00B97099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71D87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E71D87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B97099" w:rsidRPr="00775713" w:rsidRDefault="00B97099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B97099" w:rsidRPr="00775713" w:rsidRDefault="00B97099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775713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775713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B97099" w:rsidRPr="00775713" w:rsidTr="002D49E4">
        <w:trPr>
          <w:jc w:val="right"/>
        </w:trPr>
        <w:tc>
          <w:tcPr>
            <w:tcW w:w="1980" w:type="dxa"/>
          </w:tcPr>
          <w:p w:rsidR="00B97099" w:rsidRPr="00AB22DD" w:rsidRDefault="00B97099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AB22DD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B97099" w:rsidRPr="00AB22DD" w:rsidRDefault="00B97099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B97099" w:rsidRPr="00AB22DD" w:rsidRDefault="00B97099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AB22DD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AB22DD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B97099" w:rsidRDefault="00B97099" w:rsidP="00E71D87">
      <w:pPr>
        <w:ind w:right="-288"/>
      </w:pPr>
    </w:p>
    <w:p w:rsidR="00B97099" w:rsidRPr="00817F9B" w:rsidRDefault="00B97099" w:rsidP="00817F9B">
      <w:pPr>
        <w:rPr>
          <w:szCs w:val="16"/>
        </w:rPr>
      </w:pPr>
    </w:p>
    <w:sectPr w:rsidR="00B97099" w:rsidRPr="00817F9B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99" w:rsidRDefault="00B97099" w:rsidP="00B6660C">
      <w:pPr>
        <w:spacing w:after="0" w:line="240" w:lineRule="auto"/>
      </w:pPr>
      <w:r>
        <w:separator/>
      </w:r>
    </w:p>
  </w:endnote>
  <w:endnote w:type="continuationSeparator" w:id="0">
    <w:p w:rsidR="00B97099" w:rsidRDefault="00B97099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9" w:rsidRDefault="00B9709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B97099" w:rsidRDefault="00B97099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B97099" w:rsidRDefault="00B97099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B97099" w:rsidRPr="00E3417A" w:rsidRDefault="00B97099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99" w:rsidRDefault="00B97099" w:rsidP="00B6660C">
      <w:pPr>
        <w:spacing w:after="0" w:line="240" w:lineRule="auto"/>
      </w:pPr>
      <w:r>
        <w:separator/>
      </w:r>
    </w:p>
  </w:footnote>
  <w:footnote w:type="continuationSeparator" w:id="0">
    <w:p w:rsidR="00B97099" w:rsidRDefault="00B97099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99" w:rsidRPr="001629EA" w:rsidRDefault="00B97099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B97099" w:rsidRPr="006C0EBD" w:rsidRDefault="00B97099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2AF3"/>
    <w:multiLevelType w:val="hybridMultilevel"/>
    <w:tmpl w:val="04F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0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5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1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6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28"/>
  </w:num>
  <w:num w:numId="9">
    <w:abstractNumId w:val="18"/>
  </w:num>
  <w:num w:numId="10">
    <w:abstractNumId w:val="11"/>
  </w:num>
  <w:num w:numId="11">
    <w:abstractNumId w:val="26"/>
  </w:num>
  <w:num w:numId="12">
    <w:abstractNumId w:val="22"/>
  </w:num>
  <w:num w:numId="13">
    <w:abstractNumId w:val="16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5"/>
  </w:num>
  <w:num w:numId="19">
    <w:abstractNumId w:val="24"/>
  </w:num>
  <w:num w:numId="20">
    <w:abstractNumId w:val="20"/>
  </w:num>
  <w:num w:numId="21">
    <w:abstractNumId w:val="21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6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146209"/>
    <w:rsid w:val="001629EA"/>
    <w:rsid w:val="00167451"/>
    <w:rsid w:val="001B0C7B"/>
    <w:rsid w:val="001F2923"/>
    <w:rsid w:val="00237845"/>
    <w:rsid w:val="002D49E4"/>
    <w:rsid w:val="00305864"/>
    <w:rsid w:val="00346C88"/>
    <w:rsid w:val="00364D88"/>
    <w:rsid w:val="003B4C87"/>
    <w:rsid w:val="004208AE"/>
    <w:rsid w:val="004D4419"/>
    <w:rsid w:val="005329E7"/>
    <w:rsid w:val="00547C7B"/>
    <w:rsid w:val="0056330A"/>
    <w:rsid w:val="00573E15"/>
    <w:rsid w:val="005B46DE"/>
    <w:rsid w:val="005D7CB4"/>
    <w:rsid w:val="005E6EC3"/>
    <w:rsid w:val="00665ECC"/>
    <w:rsid w:val="006C0EBD"/>
    <w:rsid w:val="007168FB"/>
    <w:rsid w:val="00746419"/>
    <w:rsid w:val="00765CED"/>
    <w:rsid w:val="00775713"/>
    <w:rsid w:val="007A15E7"/>
    <w:rsid w:val="007A171B"/>
    <w:rsid w:val="00800A3A"/>
    <w:rsid w:val="00817F9B"/>
    <w:rsid w:val="00886A77"/>
    <w:rsid w:val="008A46F3"/>
    <w:rsid w:val="0091015F"/>
    <w:rsid w:val="00A41D33"/>
    <w:rsid w:val="00AA213D"/>
    <w:rsid w:val="00AB22DD"/>
    <w:rsid w:val="00AB616F"/>
    <w:rsid w:val="00AC2E80"/>
    <w:rsid w:val="00B6660C"/>
    <w:rsid w:val="00B97099"/>
    <w:rsid w:val="00B972D9"/>
    <w:rsid w:val="00C21AD4"/>
    <w:rsid w:val="00C82EB5"/>
    <w:rsid w:val="00CC4536"/>
    <w:rsid w:val="00D26CCB"/>
    <w:rsid w:val="00D80D48"/>
    <w:rsid w:val="00D847D5"/>
    <w:rsid w:val="00E3417A"/>
    <w:rsid w:val="00E42257"/>
    <w:rsid w:val="00E71D87"/>
    <w:rsid w:val="00F03E5D"/>
    <w:rsid w:val="00FD70C4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4</cp:revision>
  <cp:lastPrinted>2012-10-03T16:21:00Z</cp:lastPrinted>
  <dcterms:created xsi:type="dcterms:W3CDTF">2013-11-26T15:17:00Z</dcterms:created>
  <dcterms:modified xsi:type="dcterms:W3CDTF">2013-12-09T18:02:00Z</dcterms:modified>
</cp:coreProperties>
</file>