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879"/>
        <w:gridCol w:w="2520"/>
        <w:gridCol w:w="381"/>
      </w:tblGrid>
      <w:tr w:rsidR="0087788D" w:rsidTr="00800A3A">
        <w:trPr>
          <w:gridBefore w:val="2"/>
          <w:wBefore w:w="5650" w:type="dxa"/>
          <w:trHeight w:val="448"/>
        </w:trPr>
        <w:tc>
          <w:tcPr>
            <w:tcW w:w="3780" w:type="dxa"/>
            <w:gridSpan w:val="3"/>
          </w:tcPr>
          <w:p w:rsidR="0087788D" w:rsidRDefault="0087788D" w:rsidP="00361B08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</w:t>
            </w:r>
          </w:p>
          <w:p w:rsidR="0087788D" w:rsidRDefault="0087788D" w:rsidP="00361B08">
            <w:pPr>
              <w:spacing w:after="0"/>
              <w:jc w:val="center"/>
              <w:rPr>
                <w:smallCaps/>
                <w:szCs w:val="20"/>
              </w:rPr>
            </w:pPr>
            <w:r>
              <w:rPr>
                <w:smallCaps/>
                <w:sz w:val="16"/>
              </w:rPr>
              <w:t>miejscowość, data</w:t>
            </w:r>
          </w:p>
        </w:tc>
      </w:tr>
      <w:tr w:rsidR="0087788D" w:rsidTr="00800A3A">
        <w:trPr>
          <w:gridAfter w:val="4"/>
          <w:wAfter w:w="5940" w:type="dxa"/>
          <w:trHeight w:val="473"/>
        </w:trPr>
        <w:tc>
          <w:tcPr>
            <w:tcW w:w="3490" w:type="dxa"/>
          </w:tcPr>
          <w:p w:rsidR="0087788D" w:rsidRDefault="0087788D" w:rsidP="00800A3A">
            <w:pPr>
              <w:spacing w:after="0"/>
              <w:jc w:val="center"/>
              <w:rPr>
                <w:szCs w:val="20"/>
              </w:rPr>
            </w:pPr>
            <w:r>
              <w:t>.......................................................</w:t>
            </w:r>
          </w:p>
          <w:p w:rsidR="0087788D" w:rsidRDefault="0087788D" w:rsidP="00800A3A">
            <w:pPr>
              <w:spacing w:after="0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pieczęć Wykonawcy</w:t>
            </w:r>
          </w:p>
          <w:p w:rsidR="0087788D" w:rsidRDefault="0087788D" w:rsidP="00800A3A">
            <w:pPr>
              <w:spacing w:after="0"/>
              <w:jc w:val="center"/>
              <w:rPr>
                <w:smallCaps/>
                <w:szCs w:val="20"/>
              </w:rPr>
            </w:pPr>
            <w:r>
              <w:rPr>
                <w:smallCaps/>
                <w:sz w:val="16"/>
              </w:rPr>
              <w:t>(nazwa i adres)</w:t>
            </w:r>
          </w:p>
        </w:tc>
      </w:tr>
      <w:tr w:rsidR="0087788D" w:rsidTr="00800A3A">
        <w:trPr>
          <w:gridAfter w:val="4"/>
          <w:wAfter w:w="5940" w:type="dxa"/>
          <w:trHeight w:val="473"/>
        </w:trPr>
        <w:tc>
          <w:tcPr>
            <w:tcW w:w="3490" w:type="dxa"/>
          </w:tcPr>
          <w:p w:rsidR="0087788D" w:rsidRDefault="0087788D" w:rsidP="002D49E4">
            <w:pPr>
              <w:jc w:val="center"/>
            </w:pPr>
            <w:r>
              <w:rPr>
                <w:i/>
                <w:sz w:val="18"/>
                <w:szCs w:val="18"/>
              </w:rPr>
              <w:t>(w przypadku wykonawców występujących wspólnie należy wymienić wszystkich)</w:t>
            </w:r>
          </w:p>
        </w:tc>
      </w:tr>
      <w:tr w:rsidR="0087788D" w:rsidTr="00800A3A">
        <w:trPr>
          <w:gridBefore w:val="3"/>
          <w:gridAfter w:val="1"/>
          <w:wBefore w:w="6529" w:type="dxa"/>
          <w:wAfter w:w="381" w:type="dxa"/>
        </w:trPr>
        <w:tc>
          <w:tcPr>
            <w:tcW w:w="2520" w:type="dxa"/>
            <w:tcFitText/>
          </w:tcPr>
          <w:p w:rsidR="0087788D" w:rsidRDefault="0087788D" w:rsidP="00800A3A">
            <w:pPr>
              <w:spacing w:after="120"/>
              <w:rPr>
                <w:b/>
                <w:bCs/>
                <w:smallCaps/>
              </w:rPr>
            </w:pPr>
            <w:r w:rsidRPr="00361B08">
              <w:rPr>
                <w:b/>
                <w:bCs/>
                <w:smallCaps/>
                <w:spacing w:val="6"/>
                <w:w w:val="69"/>
              </w:rPr>
              <w:t>Zespół Szkół Ekonomicznyc</w:t>
            </w:r>
            <w:r w:rsidRPr="00361B08">
              <w:rPr>
                <w:b/>
                <w:bCs/>
                <w:smallCaps/>
                <w:spacing w:val="12"/>
                <w:w w:val="69"/>
              </w:rPr>
              <w:t>h</w:t>
            </w:r>
          </w:p>
        </w:tc>
      </w:tr>
      <w:tr w:rsidR="0087788D" w:rsidTr="00800A3A">
        <w:trPr>
          <w:gridBefore w:val="3"/>
          <w:gridAfter w:val="1"/>
          <w:wBefore w:w="6529" w:type="dxa"/>
          <w:wAfter w:w="381" w:type="dxa"/>
        </w:trPr>
        <w:tc>
          <w:tcPr>
            <w:tcW w:w="2520" w:type="dxa"/>
            <w:tcFitText/>
          </w:tcPr>
          <w:p w:rsidR="0087788D" w:rsidRDefault="0087788D" w:rsidP="00800A3A">
            <w:pPr>
              <w:spacing w:after="120"/>
              <w:rPr>
                <w:b/>
                <w:bCs/>
                <w:smallCaps/>
              </w:rPr>
            </w:pPr>
            <w:r w:rsidRPr="00800A3A">
              <w:rPr>
                <w:b/>
                <w:bCs/>
                <w:smallCaps/>
                <w:spacing w:val="31"/>
              </w:rPr>
              <w:t>w Zielonej Górz</w:t>
            </w:r>
            <w:r w:rsidRPr="00800A3A">
              <w:rPr>
                <w:b/>
                <w:bCs/>
                <w:smallCaps/>
                <w:spacing w:val="7"/>
              </w:rPr>
              <w:t>e</w:t>
            </w:r>
          </w:p>
        </w:tc>
      </w:tr>
    </w:tbl>
    <w:p w:rsidR="0087788D" w:rsidRPr="00800A3A" w:rsidRDefault="0087788D" w:rsidP="00800A3A">
      <w:pPr>
        <w:pStyle w:val="Footer"/>
        <w:tabs>
          <w:tab w:val="clear" w:pos="4536"/>
          <w:tab w:val="clear" w:pos="9072"/>
        </w:tabs>
        <w:spacing w:before="120" w:after="360"/>
        <w:jc w:val="center"/>
        <w:rPr>
          <w:b/>
          <w:sz w:val="28"/>
          <w:szCs w:val="28"/>
        </w:rPr>
      </w:pPr>
      <w:r w:rsidRPr="00800A3A">
        <w:rPr>
          <w:b/>
          <w:sz w:val="28"/>
          <w:szCs w:val="28"/>
        </w:rPr>
        <w:t>OFERTA</w:t>
      </w:r>
    </w:p>
    <w:p w:rsidR="0087788D" w:rsidRDefault="0087788D" w:rsidP="00800A3A">
      <w:pPr>
        <w:pStyle w:val="Footer"/>
        <w:tabs>
          <w:tab w:val="clear" w:pos="4536"/>
          <w:tab w:val="clear" w:pos="9072"/>
        </w:tabs>
        <w:spacing w:after="120"/>
      </w:pPr>
      <w:r>
        <w:t>My, niżej podpisani ……………………………………………………………………………..</w:t>
      </w:r>
    </w:p>
    <w:p w:rsidR="0087788D" w:rsidRDefault="0087788D" w:rsidP="00800A3A">
      <w:pPr>
        <w:spacing w:after="120"/>
        <w:jc w:val="both"/>
      </w:pPr>
      <w:r>
        <w:t>działając w imieniu i na rzecz: ………………………………………………………………….</w:t>
      </w:r>
    </w:p>
    <w:p w:rsidR="0087788D" w:rsidRDefault="0087788D" w:rsidP="00800A3A">
      <w:pPr>
        <w:jc w:val="both"/>
        <w:rPr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:rsidR="0087788D" w:rsidRDefault="0087788D" w:rsidP="00800A3A">
      <w:pPr>
        <w:spacing w:after="120"/>
        <w:jc w:val="both"/>
      </w:pPr>
      <w:r>
        <w:t>z siedzibą w: …………………………………………………………………………………….</w:t>
      </w:r>
    </w:p>
    <w:p w:rsidR="0087788D" w:rsidRDefault="0087788D" w:rsidP="00800A3A">
      <w:pPr>
        <w:jc w:val="both"/>
        <w:rPr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:rsidR="0087788D" w:rsidRDefault="0087788D" w:rsidP="00800A3A">
      <w:pPr>
        <w:jc w:val="both"/>
        <w:rPr>
          <w:lang w:val="de-DE"/>
        </w:rPr>
      </w:pPr>
      <w:r>
        <w:rPr>
          <w:lang w:val="de-DE"/>
        </w:rPr>
        <w:t>nr REGON: .............................................. NIP ……………………………………………</w:t>
      </w:r>
    </w:p>
    <w:p w:rsidR="0087788D" w:rsidRDefault="0087788D" w:rsidP="00800A3A">
      <w:pPr>
        <w:spacing w:after="240"/>
        <w:jc w:val="both"/>
        <w:rPr>
          <w:b/>
          <w:bCs/>
        </w:rPr>
      </w:pPr>
      <w:r>
        <w:rPr>
          <w:i/>
          <w:sz w:val="18"/>
          <w:szCs w:val="18"/>
        </w:rPr>
        <w:t>(w przypadku wykonawców występujących wspólnie należy wymienić wszystkich)</w:t>
      </w:r>
    </w:p>
    <w:p w:rsidR="0087788D" w:rsidRDefault="0087788D" w:rsidP="00800A3A">
      <w:pPr>
        <w:spacing w:after="120"/>
        <w:jc w:val="both"/>
      </w:pPr>
      <w:r>
        <w:rPr>
          <w:b/>
          <w:bCs/>
        </w:rPr>
        <w:t>DANE  DO  KORESPONDENCJI</w:t>
      </w:r>
      <w:r>
        <w:t>:</w:t>
      </w:r>
    </w:p>
    <w:p w:rsidR="0087788D" w:rsidRDefault="0087788D" w:rsidP="00800A3A">
      <w:pPr>
        <w:spacing w:after="120"/>
        <w:jc w:val="both"/>
        <w:rPr>
          <w:lang w:val="de-DE"/>
        </w:rPr>
      </w:pPr>
      <w:r>
        <w:rPr>
          <w:lang w:val="de-DE"/>
        </w:rPr>
        <w:t xml:space="preserve">Adres: ...................................................... .................................................................................... </w:t>
      </w:r>
    </w:p>
    <w:p w:rsidR="0087788D" w:rsidRDefault="0087788D" w:rsidP="00800A3A">
      <w:pPr>
        <w:spacing w:after="120"/>
        <w:jc w:val="both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</w:t>
      </w:r>
    </w:p>
    <w:p w:rsidR="0087788D" w:rsidRDefault="0087788D" w:rsidP="00800A3A">
      <w:pPr>
        <w:spacing w:line="360" w:lineRule="auto"/>
        <w:jc w:val="both"/>
        <w:rPr>
          <w:lang w:val="de-DE"/>
        </w:rPr>
      </w:pPr>
      <w:r>
        <w:rPr>
          <w:lang w:val="de-DE"/>
        </w:rPr>
        <w:t>nr tel. ............................................................... ; nr fax ...............................................................</w:t>
      </w:r>
    </w:p>
    <w:p w:rsidR="0087788D" w:rsidRPr="007E2132" w:rsidRDefault="0087788D" w:rsidP="00800A3A">
      <w:pPr>
        <w:spacing w:line="360" w:lineRule="auto"/>
        <w:jc w:val="both"/>
        <w:rPr>
          <w:lang w:val="de-DE"/>
        </w:rPr>
      </w:pPr>
      <w:r>
        <w:rPr>
          <w:lang w:val="de-DE"/>
        </w:rPr>
        <w:t>adres e-mail</w:t>
      </w:r>
      <w:r w:rsidRPr="007E2132">
        <w:rPr>
          <w:lang w:val="de-DE"/>
        </w:rPr>
        <w:t>: ................................................................................................................................</w:t>
      </w:r>
    </w:p>
    <w:p w:rsidR="0087788D" w:rsidRDefault="0087788D" w:rsidP="00361B08">
      <w:pPr>
        <w:numPr>
          <w:ilvl w:val="0"/>
          <w:numId w:val="16"/>
        </w:numPr>
        <w:spacing w:after="240" w:line="240" w:lineRule="auto"/>
        <w:jc w:val="both"/>
        <w:rPr>
          <w:color w:val="000000"/>
        </w:rPr>
      </w:pPr>
      <w:r w:rsidRPr="007E2132">
        <w:rPr>
          <w:color w:val="000000"/>
        </w:rPr>
        <w:t>Oferujemy zrealizowanie całości zamówienia na dostawę oprogramowania komputerowego zgodnie z SIWZ wraz z załącznikami (w tym z opisem przedmiotu zamówienia), jak i  jej  modyfikacjami i wyjaśnieniami do</w:t>
      </w:r>
      <w:r>
        <w:rPr>
          <w:color w:val="000000"/>
        </w:rPr>
        <w:t xml:space="preserve"> niej, za ryczałtową:</w:t>
      </w:r>
    </w:p>
    <w:tbl>
      <w:tblPr>
        <w:tblW w:w="8782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340"/>
        <w:gridCol w:w="5362"/>
      </w:tblGrid>
      <w:tr w:rsidR="0087788D" w:rsidTr="002D49E4">
        <w:tc>
          <w:tcPr>
            <w:tcW w:w="3420" w:type="dxa"/>
            <w:gridSpan w:val="2"/>
          </w:tcPr>
          <w:p w:rsidR="0087788D" w:rsidRDefault="0087788D" w:rsidP="002D49E4">
            <w:pPr>
              <w:rPr>
                <w:b/>
                <w:smallCaps/>
              </w:rPr>
            </w:pPr>
            <w:r>
              <w:rPr>
                <w:b/>
              </w:rPr>
              <w:t>Cenę</w:t>
            </w:r>
            <w:r>
              <w:rPr>
                <w:b/>
                <w:smallCaps/>
              </w:rPr>
              <w:t xml:space="preserve"> BRUTTO: </w:t>
            </w:r>
          </w:p>
        </w:tc>
        <w:tc>
          <w:tcPr>
            <w:tcW w:w="5362" w:type="dxa"/>
            <w:tcFitText/>
            <w:vAlign w:val="bottom"/>
          </w:tcPr>
          <w:p w:rsidR="0087788D" w:rsidRPr="00D948B2" w:rsidRDefault="0087788D" w:rsidP="002D49E4">
            <w:pPr>
              <w:spacing w:before="120"/>
            </w:pPr>
            <w:r w:rsidRPr="00800A3A">
              <w:rPr>
                <w:spacing w:val="9"/>
                <w:w w:val="98"/>
              </w:rPr>
              <w:t>................................................................................z</w:t>
            </w:r>
            <w:r w:rsidRPr="00800A3A">
              <w:rPr>
                <w:spacing w:val="12"/>
                <w:w w:val="98"/>
              </w:rPr>
              <w:t>ł</w:t>
            </w:r>
          </w:p>
        </w:tc>
      </w:tr>
      <w:tr w:rsidR="0087788D" w:rsidTr="002D49E4">
        <w:tc>
          <w:tcPr>
            <w:tcW w:w="1080" w:type="dxa"/>
            <w:tcFitText/>
          </w:tcPr>
          <w:p w:rsidR="0087788D" w:rsidRDefault="0087788D" w:rsidP="002D49E4">
            <w:pPr>
              <w:jc w:val="right"/>
              <w:rPr>
                <w:b/>
                <w:smallCaps/>
              </w:rPr>
            </w:pPr>
            <w:r w:rsidRPr="00361B08">
              <w:rPr>
                <w:b/>
                <w:smallCaps/>
                <w:spacing w:val="8"/>
                <w:w w:val="90"/>
              </w:rPr>
              <w:t>Słownie</w:t>
            </w:r>
            <w:r w:rsidRPr="00361B08">
              <w:rPr>
                <w:b/>
                <w:smallCaps/>
                <w:spacing w:val="5"/>
                <w:w w:val="90"/>
              </w:rPr>
              <w:t>:</w:t>
            </w:r>
          </w:p>
        </w:tc>
        <w:tc>
          <w:tcPr>
            <w:tcW w:w="7702" w:type="dxa"/>
            <w:gridSpan w:val="2"/>
            <w:tcFitText/>
          </w:tcPr>
          <w:p w:rsidR="0087788D" w:rsidRPr="002F1CBB" w:rsidRDefault="0087788D" w:rsidP="002D49E4">
            <w:pPr>
              <w:spacing w:before="120"/>
            </w:pPr>
            <w:r w:rsidRPr="00800A3A">
              <w:rPr>
                <w:spacing w:val="13"/>
              </w:rPr>
              <w:t>(.........................................................................................................zł</w:t>
            </w:r>
            <w:r w:rsidRPr="00800A3A">
              <w:rPr>
                <w:spacing w:val="57"/>
              </w:rPr>
              <w:t>)</w:t>
            </w:r>
          </w:p>
        </w:tc>
      </w:tr>
    </w:tbl>
    <w:p w:rsidR="0087788D" w:rsidRDefault="0087788D" w:rsidP="00361B08">
      <w:pPr>
        <w:spacing w:after="0" w:line="360" w:lineRule="auto"/>
        <w:jc w:val="both"/>
        <w:rPr>
          <w:szCs w:val="20"/>
        </w:rPr>
      </w:pPr>
    </w:p>
    <w:p w:rsidR="0087788D" w:rsidRPr="00361B08" w:rsidRDefault="0087788D" w:rsidP="00361B08">
      <w:pPr>
        <w:spacing w:after="0" w:line="360" w:lineRule="auto"/>
        <w:jc w:val="both"/>
        <w:rPr>
          <w:szCs w:val="20"/>
        </w:rPr>
      </w:pPr>
    </w:p>
    <w:p w:rsidR="0087788D" w:rsidRPr="00B744E0" w:rsidRDefault="0087788D" w:rsidP="00361B08">
      <w:pPr>
        <w:numPr>
          <w:ilvl w:val="0"/>
          <w:numId w:val="14"/>
        </w:numPr>
        <w:spacing w:after="120" w:line="360" w:lineRule="auto"/>
        <w:jc w:val="both"/>
        <w:rPr>
          <w:szCs w:val="20"/>
        </w:rPr>
      </w:pPr>
      <w:r>
        <w:t>W ramach podanej w pkt. 1 ceny ofertowej dostarczymy Zamawiającemu następujące oprogramowanie:</w:t>
      </w:r>
    </w:p>
    <w:p w:rsidR="0087788D" w:rsidRDefault="0087788D" w:rsidP="00361B08">
      <w:pPr>
        <w:numPr>
          <w:ilvl w:val="0"/>
          <w:numId w:val="17"/>
        </w:numPr>
        <w:spacing w:after="120" w:line="360" w:lineRule="auto"/>
        <w:jc w:val="both"/>
        <w:rPr>
          <w:b/>
        </w:rPr>
      </w:pPr>
      <w:r w:rsidRPr="007051B9">
        <w:rPr>
          <w:b/>
        </w:rPr>
        <w:t>nazwa: …………………………………</w:t>
      </w:r>
      <w:r>
        <w:rPr>
          <w:b/>
        </w:rPr>
        <w:t>……..</w:t>
      </w:r>
      <w:r w:rsidRPr="007051B9">
        <w:rPr>
          <w:b/>
        </w:rPr>
        <w:t>………………………………………</w:t>
      </w:r>
      <w:r>
        <w:rPr>
          <w:b/>
        </w:rPr>
        <w:t>………</w:t>
      </w:r>
      <w:r w:rsidRPr="007051B9">
        <w:rPr>
          <w:b/>
        </w:rPr>
        <w:t>,</w:t>
      </w:r>
    </w:p>
    <w:p w:rsidR="0087788D" w:rsidRPr="007051B9" w:rsidRDefault="0087788D" w:rsidP="00361B08">
      <w:pPr>
        <w:spacing w:after="120" w:line="360" w:lineRule="auto"/>
        <w:ind w:left="360"/>
        <w:jc w:val="both"/>
        <w:rPr>
          <w:b/>
        </w:rPr>
      </w:pPr>
    </w:p>
    <w:p w:rsidR="0087788D" w:rsidRPr="000E1436" w:rsidRDefault="0087788D" w:rsidP="00361B08">
      <w:pPr>
        <w:numPr>
          <w:ilvl w:val="0"/>
          <w:numId w:val="17"/>
        </w:numPr>
        <w:spacing w:after="120" w:line="360" w:lineRule="auto"/>
        <w:jc w:val="both"/>
        <w:rPr>
          <w:b/>
          <w:szCs w:val="20"/>
        </w:rPr>
      </w:pPr>
      <w:r w:rsidRPr="007051B9">
        <w:rPr>
          <w:b/>
        </w:rPr>
        <w:t>producent: …………………………………………………………</w:t>
      </w:r>
      <w:r>
        <w:rPr>
          <w:b/>
        </w:rPr>
        <w:t>……</w:t>
      </w:r>
      <w:r w:rsidRPr="007051B9">
        <w:rPr>
          <w:b/>
        </w:rPr>
        <w:t>……………</w:t>
      </w:r>
      <w:r>
        <w:rPr>
          <w:b/>
        </w:rPr>
        <w:t>………</w:t>
      </w:r>
    </w:p>
    <w:p w:rsidR="0087788D" w:rsidRDefault="0087788D" w:rsidP="00361B08">
      <w:pPr>
        <w:spacing w:after="120" w:line="360" w:lineRule="auto"/>
        <w:ind w:left="360"/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……………………………………………………………………………………………………..</w:t>
      </w:r>
    </w:p>
    <w:p w:rsidR="0087788D" w:rsidRPr="00114752" w:rsidRDefault="0087788D" w:rsidP="00361B08">
      <w:pPr>
        <w:numPr>
          <w:ilvl w:val="0"/>
          <w:numId w:val="14"/>
        </w:numPr>
        <w:spacing w:after="120" w:line="360" w:lineRule="auto"/>
        <w:jc w:val="both"/>
        <w:rPr>
          <w:szCs w:val="20"/>
        </w:rPr>
      </w:pPr>
      <w:r>
        <w:t xml:space="preserve">Cena ofertowa zawiera wszystkie składowe niezbędne do wykonania zamówienia, w tym: </w:t>
      </w:r>
      <w:r w:rsidRPr="00937CCB">
        <w:t>koszt oprogramowania,</w:t>
      </w:r>
      <w:r>
        <w:t xml:space="preserve"> koszt nośników,</w:t>
      </w:r>
      <w:r w:rsidRPr="00937CCB">
        <w:t xml:space="preserve"> </w:t>
      </w:r>
      <w:r>
        <w:t xml:space="preserve">koszt podręczników użytkownika, </w:t>
      </w:r>
      <w:r w:rsidRPr="00937CCB">
        <w:t xml:space="preserve">koszt dostawy do siedziby </w:t>
      </w:r>
      <w:r w:rsidRPr="00937CCB">
        <w:rPr>
          <w:i/>
        </w:rPr>
        <w:t>Zamawiającego</w:t>
      </w:r>
      <w:r w:rsidRPr="00937CCB">
        <w:rPr>
          <w:iCs/>
        </w:rPr>
        <w:t>,</w:t>
      </w:r>
      <w:r w:rsidRPr="00937CCB">
        <w:t xml:space="preserve"> koszt opakowania, </w:t>
      </w:r>
      <w:r>
        <w:t xml:space="preserve">ew. </w:t>
      </w:r>
      <w:r w:rsidRPr="00937CCB">
        <w:t xml:space="preserve">odpraw celnych, wszelkie </w:t>
      </w:r>
      <w:r w:rsidRPr="00B016BC">
        <w:t>podatki (w tym VAT), koszt instalacji, sprawdzenia, prezentacji, koszt szkolenia nauczycieli, koszty osobowe, koszt stałej, wiecznej  aktualizacji oprogramowania i podręczników, koszt standardowej</w:t>
      </w:r>
      <w:r>
        <w:t xml:space="preserve"> dokumentacji, i</w:t>
      </w:r>
      <w:r w:rsidRPr="00937CCB">
        <w:t>nne koszty niezbędne do prawidłowej realizacji przedmiotu umowy.</w:t>
      </w:r>
    </w:p>
    <w:p w:rsidR="0087788D" w:rsidRPr="00B016BC" w:rsidRDefault="0087788D" w:rsidP="00361B08">
      <w:pPr>
        <w:numPr>
          <w:ilvl w:val="0"/>
          <w:numId w:val="14"/>
        </w:numPr>
        <w:spacing w:after="120" w:line="360" w:lineRule="auto"/>
        <w:jc w:val="both"/>
        <w:rPr>
          <w:b/>
          <w:bCs/>
          <w:szCs w:val="20"/>
        </w:rPr>
      </w:pPr>
      <w:r>
        <w:t>Termin realizacji zamówienia</w:t>
      </w:r>
      <w:r w:rsidRPr="00B016BC">
        <w:t xml:space="preserve">: </w:t>
      </w:r>
      <w:r w:rsidRPr="00B016BC">
        <w:rPr>
          <w:b/>
          <w:bCs/>
        </w:rPr>
        <w:t>w ciągu 7 dni roboczych, licząc od daty zawarcia umowy.</w:t>
      </w:r>
    </w:p>
    <w:p w:rsidR="0087788D" w:rsidRPr="000E1436" w:rsidRDefault="0087788D" w:rsidP="00361B08">
      <w:pPr>
        <w:numPr>
          <w:ilvl w:val="0"/>
          <w:numId w:val="14"/>
        </w:numPr>
        <w:spacing w:after="120" w:line="360" w:lineRule="auto"/>
        <w:jc w:val="both"/>
        <w:rPr>
          <w:i/>
          <w:iCs/>
          <w:color w:val="000000"/>
          <w:szCs w:val="20"/>
        </w:rPr>
      </w:pPr>
      <w:r>
        <w:rPr>
          <w:color w:val="000000"/>
        </w:rPr>
        <w:t xml:space="preserve">Termin związania ofertą: </w:t>
      </w:r>
      <w:r>
        <w:rPr>
          <w:b/>
          <w:bCs/>
          <w:color w:val="000000"/>
        </w:rPr>
        <w:t>30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color w:val="000000"/>
        </w:rPr>
        <w:t>dni.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 </w:t>
      </w:r>
    </w:p>
    <w:p w:rsidR="0087788D" w:rsidRDefault="0087788D" w:rsidP="00361B08">
      <w:pPr>
        <w:numPr>
          <w:ilvl w:val="0"/>
          <w:numId w:val="14"/>
        </w:numPr>
        <w:spacing w:after="120" w:line="360" w:lineRule="auto"/>
        <w:jc w:val="both"/>
        <w:rPr>
          <w:color w:val="000000"/>
        </w:rPr>
      </w:pPr>
      <w:r>
        <w:rPr>
          <w:color w:val="000000"/>
        </w:rPr>
        <w:t>Okres gwarancji i rękojmi obowiązujący w przedmiotowym postępowaniu na cały przedmiot zamówienia wynosi 24 miesiące, licząc od dnia podpisania protokołu odbioru.</w:t>
      </w:r>
    </w:p>
    <w:p w:rsidR="0087788D" w:rsidRPr="000E1436" w:rsidRDefault="0087788D" w:rsidP="00361B08">
      <w:pPr>
        <w:numPr>
          <w:ilvl w:val="0"/>
          <w:numId w:val="14"/>
        </w:numPr>
        <w:spacing w:after="120" w:line="360" w:lineRule="auto"/>
        <w:jc w:val="both"/>
        <w:rPr>
          <w:color w:val="000000"/>
          <w:szCs w:val="20"/>
        </w:rPr>
      </w:pPr>
      <w:r>
        <w:t xml:space="preserve">Warunki płatności: </w:t>
      </w:r>
      <w:r w:rsidRPr="007E2132">
        <w:t xml:space="preserve">przelewem </w:t>
      </w:r>
      <w:r w:rsidRPr="007E2132">
        <w:rPr>
          <w:b/>
        </w:rPr>
        <w:t>w ciągu 30 dni od otrzymania faktury VAT przez Zamawiającego</w:t>
      </w:r>
      <w:r>
        <w:rPr>
          <w:b/>
        </w:rPr>
        <w:t>.</w:t>
      </w:r>
    </w:p>
    <w:p w:rsidR="0087788D" w:rsidRPr="000E1436" w:rsidRDefault="0087788D" w:rsidP="00361B08">
      <w:pPr>
        <w:numPr>
          <w:ilvl w:val="0"/>
          <w:numId w:val="14"/>
        </w:numPr>
        <w:spacing w:after="120" w:line="360" w:lineRule="auto"/>
        <w:jc w:val="both"/>
        <w:rPr>
          <w:szCs w:val="20"/>
        </w:rPr>
      </w:pPr>
      <w:r>
        <w:t>Oświadczamy, że zawarte w Specyfikacji  przetargu istotne postanowienia umowy zostały przez nas zaakceptowane i zobowiązujemy się, w przypadku wyboru naszej oferty, do zawarcia umowy zgodnie z tymi postanowieniami i na wyżej wymienionych warunkach, w miejscu i terminie wyznaczonym przez Zamawiającego.</w:t>
      </w:r>
    </w:p>
    <w:p w:rsidR="0087788D" w:rsidRPr="000E1436" w:rsidRDefault="0087788D" w:rsidP="00361B08">
      <w:pPr>
        <w:numPr>
          <w:ilvl w:val="0"/>
          <w:numId w:val="14"/>
        </w:numPr>
        <w:spacing w:after="120" w:line="360" w:lineRule="auto"/>
        <w:jc w:val="both"/>
        <w:rPr>
          <w:szCs w:val="20"/>
        </w:rPr>
      </w:pPr>
      <w:r>
        <w:t>Oświadczamy, że wykonanie następujących części zamówienia zostanie powierzone podwykonawcom: ……………...........................................................................................................</w:t>
      </w:r>
    </w:p>
    <w:p w:rsidR="0087788D" w:rsidRDefault="0087788D" w:rsidP="00361B08">
      <w:pPr>
        <w:spacing w:after="120" w:line="360" w:lineRule="auto"/>
        <w:ind w:left="360"/>
        <w:jc w:val="both"/>
      </w:pPr>
      <w:r>
        <w:t>……………………………………………………………………………………………………….</w:t>
      </w:r>
    </w:p>
    <w:p w:rsidR="0087788D" w:rsidRDefault="0087788D" w:rsidP="00361B08">
      <w:pPr>
        <w:spacing w:after="120" w:line="360" w:lineRule="auto"/>
        <w:ind w:left="360"/>
        <w:jc w:val="both"/>
      </w:pPr>
    </w:p>
    <w:p w:rsidR="0087788D" w:rsidRPr="000E1436" w:rsidRDefault="0087788D" w:rsidP="00361B08">
      <w:pPr>
        <w:numPr>
          <w:ilvl w:val="0"/>
          <w:numId w:val="14"/>
        </w:numPr>
        <w:spacing w:after="120" w:line="360" w:lineRule="auto"/>
        <w:jc w:val="both"/>
        <w:rPr>
          <w:szCs w:val="20"/>
        </w:rPr>
      </w:pPr>
      <w:r>
        <w:t>Oświadczamy, że zapoznaliśmy się ze Specyfikacją Istotnych Warunków Zamówienia i nie wnosimy do niej zastrzeżeń oraz, że otrzymaliśmy informacje konieczne do przygotowania oferty.</w:t>
      </w:r>
    </w:p>
    <w:p w:rsidR="0087788D" w:rsidRPr="000E1436" w:rsidRDefault="0087788D" w:rsidP="00361B08">
      <w:pPr>
        <w:numPr>
          <w:ilvl w:val="0"/>
          <w:numId w:val="14"/>
        </w:numPr>
        <w:spacing w:after="120" w:line="360" w:lineRule="auto"/>
        <w:jc w:val="both"/>
        <w:rPr>
          <w:szCs w:val="20"/>
        </w:rPr>
      </w:pPr>
      <w:r>
        <w:t>Oświadczamy, że następujące dokumenty, będące częścią oferty są tajne i nie mogą być ujawnione: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87788D" w:rsidRDefault="0087788D" w:rsidP="00361B08">
      <w:pPr>
        <w:numPr>
          <w:ilvl w:val="0"/>
          <w:numId w:val="14"/>
        </w:numPr>
        <w:spacing w:after="120" w:line="360" w:lineRule="auto"/>
        <w:jc w:val="both"/>
        <w:rPr>
          <w:szCs w:val="20"/>
        </w:rPr>
      </w:pPr>
      <w:r>
        <w:t>Załącznikami do niniejszej oferty są:</w:t>
      </w:r>
    </w:p>
    <w:p w:rsidR="0087788D" w:rsidRDefault="0087788D" w:rsidP="00361B08">
      <w:pPr>
        <w:numPr>
          <w:ilvl w:val="0"/>
          <w:numId w:val="15"/>
        </w:numPr>
        <w:spacing w:after="120" w:line="360" w:lineRule="auto"/>
        <w:rPr>
          <w:szCs w:val="20"/>
        </w:rPr>
      </w:pPr>
      <w:r>
        <w:t>..........................................</w:t>
      </w:r>
    </w:p>
    <w:p w:rsidR="0087788D" w:rsidRDefault="0087788D" w:rsidP="00361B08">
      <w:pPr>
        <w:numPr>
          <w:ilvl w:val="0"/>
          <w:numId w:val="15"/>
        </w:numPr>
        <w:spacing w:after="120" w:line="360" w:lineRule="auto"/>
        <w:rPr>
          <w:szCs w:val="20"/>
        </w:rPr>
      </w:pPr>
      <w:r>
        <w:t>..........................................</w:t>
      </w:r>
    </w:p>
    <w:p w:rsidR="0087788D" w:rsidRDefault="0087788D" w:rsidP="00361B08">
      <w:pPr>
        <w:numPr>
          <w:ilvl w:val="0"/>
          <w:numId w:val="15"/>
        </w:numPr>
        <w:spacing w:after="120" w:line="360" w:lineRule="auto"/>
        <w:rPr>
          <w:szCs w:val="20"/>
        </w:rPr>
      </w:pPr>
      <w:r>
        <w:t>..........................................</w:t>
      </w:r>
    </w:p>
    <w:p w:rsidR="0087788D" w:rsidRDefault="0087788D" w:rsidP="00361B08">
      <w:pPr>
        <w:numPr>
          <w:ilvl w:val="0"/>
          <w:numId w:val="15"/>
        </w:numPr>
        <w:spacing w:after="120" w:line="360" w:lineRule="auto"/>
        <w:rPr>
          <w:szCs w:val="20"/>
        </w:rPr>
      </w:pPr>
      <w:r>
        <w:t>..........................................</w:t>
      </w:r>
    </w:p>
    <w:p w:rsidR="0087788D" w:rsidRDefault="0087788D" w:rsidP="00361B08">
      <w:pPr>
        <w:numPr>
          <w:ilvl w:val="0"/>
          <w:numId w:val="15"/>
        </w:numPr>
        <w:spacing w:after="120" w:line="360" w:lineRule="auto"/>
        <w:rPr>
          <w:szCs w:val="20"/>
        </w:rPr>
      </w:pPr>
      <w:r>
        <w:t>..........................................</w:t>
      </w:r>
    </w:p>
    <w:p w:rsidR="0087788D" w:rsidRPr="007E2132" w:rsidRDefault="0087788D" w:rsidP="00361B08">
      <w:pPr>
        <w:numPr>
          <w:ilvl w:val="0"/>
          <w:numId w:val="15"/>
        </w:numPr>
        <w:spacing w:after="120" w:line="360" w:lineRule="auto"/>
        <w:rPr>
          <w:szCs w:val="20"/>
        </w:rPr>
      </w:pPr>
      <w:r>
        <w:t>.........................................etc</w:t>
      </w:r>
    </w:p>
    <w:p w:rsidR="0087788D" w:rsidRDefault="0087788D" w:rsidP="00361B08">
      <w:pPr>
        <w:pStyle w:val="Header"/>
        <w:tabs>
          <w:tab w:val="left" w:pos="708"/>
        </w:tabs>
        <w:spacing w:after="120" w:line="360" w:lineRule="auto"/>
      </w:pPr>
    </w:p>
    <w:p w:rsidR="0087788D" w:rsidRPr="00800A3A" w:rsidRDefault="0087788D" w:rsidP="00800A3A">
      <w:pPr>
        <w:rPr>
          <w:szCs w:val="16"/>
        </w:rPr>
      </w:pPr>
    </w:p>
    <w:sectPr w:rsidR="0087788D" w:rsidRPr="00800A3A" w:rsidSect="004208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88D" w:rsidRDefault="0087788D" w:rsidP="00B6660C">
      <w:pPr>
        <w:spacing w:after="0" w:line="240" w:lineRule="auto"/>
      </w:pPr>
      <w:r>
        <w:separator/>
      </w:r>
    </w:p>
  </w:endnote>
  <w:endnote w:type="continuationSeparator" w:id="0">
    <w:p w:rsidR="0087788D" w:rsidRDefault="0087788D" w:rsidP="00B6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8D" w:rsidRPr="00361B08" w:rsidRDefault="0087788D">
    <w:pPr>
      <w:pStyle w:val="Footer"/>
      <w:rPr>
        <w:b/>
        <w:i/>
      </w:rPr>
    </w:pPr>
    <w:r>
      <w:tab/>
      <w:t xml:space="preserve">                                                                                                                </w:t>
    </w:r>
    <w:r w:rsidRPr="00361B08">
      <w:rPr>
        <w:b/>
        <w:i/>
      </w:rPr>
      <w:t>…………………………….</w:t>
    </w:r>
  </w:p>
  <w:p w:rsidR="0087788D" w:rsidRPr="00361B08" w:rsidRDefault="0087788D">
    <w:pPr>
      <w:pStyle w:val="Footer"/>
      <w:rPr>
        <w:b/>
      </w:rPr>
    </w:pPr>
    <w:r w:rsidRPr="00361B08">
      <w:rPr>
        <w:b/>
        <w:i/>
      </w:rPr>
      <w:t xml:space="preserve">                                                                                                                           Podpis</w:t>
    </w:r>
    <w:r w:rsidRPr="00361B08">
      <w:rPr>
        <w:b/>
      </w:rPr>
      <w:t xml:space="preserve"> </w:t>
    </w:r>
    <w:r w:rsidRPr="00361B08">
      <w:rPr>
        <w:b/>
        <w:i/>
      </w:rPr>
      <w:t>Wykonawcy</w:t>
    </w:r>
  </w:p>
  <w:p w:rsidR="0087788D" w:rsidRDefault="0087788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l_fi" o:spid="_x0000_s2051" type="#_x0000_t75" alt="http://zsolw.waw.pl/zso/images/Projekty_loga/znak_KAPITAL_LUDZKI.jpg" style="position:absolute;margin-left:-15.35pt;margin-top:2.25pt;width:111pt;height:57.75pt;z-index:-251658752;visibility:visible">
          <v:imagedata r:id="rId1" o:title="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.35pt;margin-top:3.75pt;width:457.5pt;height:0;z-index:251659776" o:connectortype="straight" strokecolor="#0070c0" strokeweight="1.5pt"/>
      </w:pict>
    </w:r>
  </w:p>
  <w:p w:rsidR="0087788D" w:rsidRDefault="0087788D">
    <w:pPr>
      <w:pStyle w:val="Footer"/>
    </w:pPr>
    <w:r>
      <w:rPr>
        <w:noProof/>
      </w:rPr>
      <w:pict>
        <v:shape id="Obraz 10" o:spid="_x0000_s2053" type="#_x0000_t75" style="position:absolute;margin-left:358.15pt;margin-top:.1pt;width:101.25pt;height:39.75pt;z-index:-251657728;visibility:visible">
          <v:imagedata r:id="rId2" o:title="" croptop="9629f"/>
        </v:shape>
      </w:pict>
    </w:r>
  </w:p>
  <w:p w:rsidR="0087788D" w:rsidRDefault="0087788D" w:rsidP="00CC4536">
    <w:pPr>
      <w:pStyle w:val="Footer"/>
      <w:jc w:val="center"/>
      <w:rPr>
        <w:rFonts w:ascii="Arial Narrow" w:hAnsi="Arial Narrow"/>
        <w:color w:val="365F91"/>
        <w:sz w:val="20"/>
        <w:szCs w:val="20"/>
      </w:rPr>
    </w:pPr>
    <w:r>
      <w:rPr>
        <w:rFonts w:ascii="Arial Narrow" w:hAnsi="Arial Narrow"/>
        <w:color w:val="365F91"/>
        <w:sz w:val="20"/>
        <w:szCs w:val="20"/>
      </w:rPr>
      <w:t>Projekt współfinansowany ze środków Unii Europejskiej</w:t>
    </w:r>
  </w:p>
  <w:p w:rsidR="0087788D" w:rsidRDefault="0087788D" w:rsidP="00CC4536">
    <w:pPr>
      <w:pStyle w:val="Footer"/>
      <w:jc w:val="center"/>
      <w:rPr>
        <w:rFonts w:ascii="Arial Narrow" w:hAnsi="Arial Narrow"/>
        <w:color w:val="365F91"/>
        <w:sz w:val="20"/>
        <w:szCs w:val="20"/>
      </w:rPr>
    </w:pPr>
    <w:r>
      <w:rPr>
        <w:rFonts w:ascii="Arial Narrow" w:hAnsi="Arial Narrow"/>
        <w:color w:val="365F91"/>
        <w:sz w:val="20"/>
        <w:szCs w:val="20"/>
      </w:rPr>
      <w:t>w ramach Europejskiego Funduszu Społecznego</w:t>
    </w:r>
  </w:p>
  <w:p w:rsidR="0087788D" w:rsidRPr="00361B08" w:rsidRDefault="0087788D" w:rsidP="00CC4536">
    <w:pPr>
      <w:pStyle w:val="Footer"/>
      <w:jc w:val="center"/>
      <w:rPr>
        <w:rFonts w:ascii="Arial Narrow" w:hAnsi="Arial Narrow"/>
        <w:color w:val="365F91"/>
        <w:sz w:val="18"/>
        <w:szCs w:val="18"/>
      </w:rPr>
    </w:pPr>
    <w:r>
      <w:rPr>
        <w:rFonts w:ascii="Arial Narrow" w:hAnsi="Arial Narrow"/>
        <w:color w:val="365F91"/>
        <w:sz w:val="18"/>
        <w:szCs w:val="18"/>
      </w:rPr>
      <w:tab/>
    </w:r>
    <w:r>
      <w:rPr>
        <w:rFonts w:ascii="Arial Narrow" w:hAnsi="Arial Narrow"/>
        <w:color w:val="365F91"/>
        <w:sz w:val="18"/>
        <w:szCs w:val="18"/>
      </w:rPr>
      <w:tab/>
    </w:r>
    <w:r w:rsidRPr="00361B08">
      <w:rPr>
        <w:rFonts w:ascii="Arial Narrow" w:hAnsi="Arial Narrow"/>
        <w:color w:val="365F91"/>
        <w:sz w:val="18"/>
        <w:szCs w:val="18"/>
      </w:rPr>
      <w:t xml:space="preserve">Strona </w:t>
    </w:r>
    <w:r w:rsidRPr="00361B08">
      <w:rPr>
        <w:rFonts w:ascii="Arial Narrow" w:hAnsi="Arial Narrow"/>
        <w:color w:val="365F91"/>
        <w:sz w:val="18"/>
        <w:szCs w:val="18"/>
      </w:rPr>
      <w:fldChar w:fldCharType="begin"/>
    </w:r>
    <w:r w:rsidRPr="00361B08">
      <w:rPr>
        <w:rFonts w:ascii="Arial Narrow" w:hAnsi="Arial Narrow"/>
        <w:color w:val="365F91"/>
        <w:sz w:val="18"/>
        <w:szCs w:val="18"/>
      </w:rPr>
      <w:instrText xml:space="preserve"> PAGE </w:instrText>
    </w:r>
    <w:r w:rsidRPr="00361B08">
      <w:rPr>
        <w:rFonts w:ascii="Arial Narrow" w:hAnsi="Arial Narrow"/>
        <w:color w:val="365F91"/>
        <w:sz w:val="18"/>
        <w:szCs w:val="18"/>
      </w:rPr>
      <w:fldChar w:fldCharType="separate"/>
    </w:r>
    <w:r>
      <w:rPr>
        <w:rFonts w:ascii="Arial Narrow" w:hAnsi="Arial Narrow"/>
        <w:noProof/>
        <w:color w:val="365F91"/>
        <w:sz w:val="18"/>
        <w:szCs w:val="18"/>
      </w:rPr>
      <w:t>3</w:t>
    </w:r>
    <w:r w:rsidRPr="00361B08">
      <w:rPr>
        <w:rFonts w:ascii="Arial Narrow" w:hAnsi="Arial Narrow"/>
        <w:color w:val="365F91"/>
        <w:sz w:val="18"/>
        <w:szCs w:val="18"/>
      </w:rPr>
      <w:fldChar w:fldCharType="end"/>
    </w:r>
    <w:r w:rsidRPr="00361B08">
      <w:rPr>
        <w:rFonts w:ascii="Arial Narrow" w:hAnsi="Arial Narrow"/>
        <w:color w:val="365F91"/>
        <w:sz w:val="18"/>
        <w:szCs w:val="18"/>
      </w:rPr>
      <w:t xml:space="preserve"> z </w:t>
    </w:r>
    <w:r w:rsidRPr="00361B08">
      <w:rPr>
        <w:rFonts w:ascii="Arial Narrow" w:hAnsi="Arial Narrow"/>
        <w:color w:val="365F91"/>
        <w:sz w:val="18"/>
        <w:szCs w:val="18"/>
      </w:rPr>
      <w:fldChar w:fldCharType="begin"/>
    </w:r>
    <w:r w:rsidRPr="00361B08">
      <w:rPr>
        <w:rFonts w:ascii="Arial Narrow" w:hAnsi="Arial Narrow"/>
        <w:color w:val="365F91"/>
        <w:sz w:val="18"/>
        <w:szCs w:val="18"/>
      </w:rPr>
      <w:instrText xml:space="preserve"> NUMPAGES </w:instrText>
    </w:r>
    <w:r w:rsidRPr="00361B08">
      <w:rPr>
        <w:rFonts w:ascii="Arial Narrow" w:hAnsi="Arial Narrow"/>
        <w:color w:val="365F91"/>
        <w:sz w:val="18"/>
        <w:szCs w:val="18"/>
      </w:rPr>
      <w:fldChar w:fldCharType="separate"/>
    </w:r>
    <w:r>
      <w:rPr>
        <w:rFonts w:ascii="Arial Narrow" w:hAnsi="Arial Narrow"/>
        <w:noProof/>
        <w:color w:val="365F91"/>
        <w:sz w:val="18"/>
        <w:szCs w:val="18"/>
      </w:rPr>
      <w:t>3</w:t>
    </w:r>
    <w:r w:rsidRPr="00361B08">
      <w:rPr>
        <w:rFonts w:ascii="Arial Narrow" w:hAnsi="Arial Narrow"/>
        <w:color w:val="365F91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88D" w:rsidRDefault="0087788D" w:rsidP="00B6660C">
      <w:pPr>
        <w:spacing w:after="0" w:line="240" w:lineRule="auto"/>
      </w:pPr>
      <w:r>
        <w:separator/>
      </w:r>
    </w:p>
  </w:footnote>
  <w:footnote w:type="continuationSeparator" w:id="0">
    <w:p w:rsidR="0087788D" w:rsidRDefault="0087788D" w:rsidP="00B6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8D" w:rsidRPr="001629EA" w:rsidRDefault="0087788D" w:rsidP="004D4419">
    <w:pPr>
      <w:pStyle w:val="Header"/>
      <w:ind w:firstLine="1416"/>
      <w:rPr>
        <w:rFonts w:ascii="Calibri" w:hAnsi="Calibri"/>
        <w:color w:val="002060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.15pt;margin-top:-.15pt;width:63pt;height:38.25pt;z-index:-251660800;visibility:visible">
          <v:imagedata r:id="rId1" o:title=""/>
        </v:shape>
      </w:pict>
    </w:r>
    <w:r w:rsidRPr="001629EA">
      <w:rPr>
        <w:rFonts w:ascii="Calibri" w:hAnsi="Calibri"/>
        <w:color w:val="002060"/>
        <w:sz w:val="28"/>
        <w:szCs w:val="28"/>
      </w:rPr>
      <w:t>Akademia dobrych praktyk w Ekonomiku III</w:t>
    </w:r>
  </w:p>
  <w:p w:rsidR="0087788D" w:rsidRDefault="0087788D" w:rsidP="00D26CCB">
    <w:pPr>
      <w:pStyle w:val="Header"/>
      <w:spacing w:after="240"/>
      <w:ind w:left="1416"/>
      <w:rPr>
        <w:rFonts w:ascii="Calibri" w:hAnsi="Calibri"/>
        <w:sz w:val="28"/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70.9pt;margin-top:15.75pt;width:381.75pt;height:0;z-index:251656704" o:connectortype="straight" strokecolor="#0070c0" strokeweight="1.5pt">
          <v:shadow type="perspective" color="#3f3151" opacity=".5" offset="1pt" offset2="-1pt"/>
        </v:shape>
      </w:pict>
    </w:r>
  </w:p>
  <w:tbl>
    <w:tblPr>
      <w:tblW w:w="0" w:type="auto"/>
      <w:tblBorders>
        <w:bottom w:val="single" w:sz="4" w:space="0" w:color="auto"/>
      </w:tblBorders>
      <w:tblLook w:val="01E0"/>
    </w:tblPr>
    <w:tblGrid>
      <w:gridCol w:w="4652"/>
      <w:gridCol w:w="4636"/>
    </w:tblGrid>
    <w:tr w:rsidR="0087788D" w:rsidTr="00A62AC7">
      <w:tc>
        <w:tcPr>
          <w:tcW w:w="4889" w:type="dxa"/>
          <w:tcBorders>
            <w:bottom w:val="single" w:sz="4" w:space="0" w:color="auto"/>
          </w:tcBorders>
        </w:tcPr>
        <w:p w:rsidR="0087788D" w:rsidRDefault="0087788D" w:rsidP="00A62AC7">
          <w:pPr>
            <w:pStyle w:val="Header"/>
            <w:tabs>
              <w:tab w:val="clear" w:pos="4536"/>
              <w:tab w:val="clear" w:pos="9072"/>
            </w:tabs>
            <w:rPr>
              <w:rFonts w:ascii="Georgia" w:hAnsi="Georgia"/>
              <w:b/>
              <w:sz w:val="18"/>
              <w:szCs w:val="18"/>
            </w:rPr>
          </w:pPr>
          <w:r>
            <w:rPr>
              <w:rFonts w:ascii="Georgia" w:hAnsi="Georgia"/>
              <w:b/>
              <w:sz w:val="18"/>
              <w:szCs w:val="18"/>
            </w:rPr>
            <w:t xml:space="preserve">znak sprawy: </w:t>
          </w:r>
          <w:r w:rsidRPr="00F36D1F">
            <w:rPr>
              <w:rFonts w:ascii="Georgia" w:hAnsi="Georgia"/>
              <w:b/>
              <w:color w:val="FF0000"/>
              <w:sz w:val="18"/>
              <w:szCs w:val="18"/>
            </w:rPr>
            <w:t>1P/AP/2013</w:t>
          </w:r>
        </w:p>
      </w:tc>
      <w:tc>
        <w:tcPr>
          <w:tcW w:w="4889" w:type="dxa"/>
          <w:tcBorders>
            <w:bottom w:val="single" w:sz="4" w:space="0" w:color="auto"/>
          </w:tcBorders>
        </w:tcPr>
        <w:p w:rsidR="0087788D" w:rsidRDefault="0087788D" w:rsidP="00A62AC7">
          <w:pPr>
            <w:pStyle w:val="Header"/>
            <w:tabs>
              <w:tab w:val="clear" w:pos="4536"/>
              <w:tab w:val="clear" w:pos="9072"/>
            </w:tabs>
            <w:ind w:right="-29"/>
            <w:jc w:val="right"/>
            <w:rPr>
              <w:rFonts w:ascii="Georgia" w:hAnsi="Georgia"/>
              <w:b/>
              <w:sz w:val="18"/>
              <w:szCs w:val="18"/>
            </w:rPr>
          </w:pPr>
          <w:r>
            <w:rPr>
              <w:rFonts w:ascii="Georgia" w:hAnsi="Georgia"/>
              <w:b/>
              <w:sz w:val="18"/>
              <w:szCs w:val="18"/>
            </w:rPr>
            <w:t>załącznik nr 2 do SIWZ</w:t>
          </w:r>
        </w:p>
      </w:tc>
    </w:tr>
  </w:tbl>
  <w:p w:rsidR="0087788D" w:rsidRPr="00D43F12" w:rsidRDefault="0087788D" w:rsidP="00361B08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1564"/>
        </w:tabs>
        <w:ind w:left="1564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1708"/>
        </w:tabs>
        <w:ind w:left="1708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1852"/>
        </w:tabs>
        <w:ind w:left="185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996"/>
        </w:tabs>
        <w:ind w:left="199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140"/>
        </w:tabs>
        <w:ind w:left="214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84"/>
        </w:tabs>
        <w:ind w:left="228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428"/>
        </w:tabs>
        <w:ind w:left="242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572"/>
        </w:tabs>
        <w:ind w:left="257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716"/>
        </w:tabs>
        <w:ind w:left="2716" w:hanging="1584"/>
      </w:pPr>
      <w:rPr>
        <w:rFonts w:cs="Times New Roman"/>
      </w:rPr>
    </w:lvl>
  </w:abstractNum>
  <w:abstractNum w:abstractNumId="1">
    <w:nsid w:val="00D52B68"/>
    <w:multiLevelType w:val="hybridMultilevel"/>
    <w:tmpl w:val="35847BA0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095E7CB0"/>
    <w:multiLevelType w:val="singleLevel"/>
    <w:tmpl w:val="694AAE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</w:abstractNum>
  <w:abstractNum w:abstractNumId="3">
    <w:nsid w:val="19D06B33"/>
    <w:multiLevelType w:val="hybridMultilevel"/>
    <w:tmpl w:val="B74C6C76"/>
    <w:lvl w:ilvl="0" w:tplc="1236ED4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42457"/>
    <w:multiLevelType w:val="hybridMultilevel"/>
    <w:tmpl w:val="FDFA190A"/>
    <w:lvl w:ilvl="0" w:tplc="C4C2EF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6E4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1A5977"/>
    <w:multiLevelType w:val="hybridMultilevel"/>
    <w:tmpl w:val="1B1C5FA0"/>
    <w:lvl w:ilvl="0" w:tplc="0A104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C27541"/>
    <w:multiLevelType w:val="hybridMultilevel"/>
    <w:tmpl w:val="0388CCBC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EA6825"/>
    <w:multiLevelType w:val="multilevel"/>
    <w:tmpl w:val="F4087D4A"/>
    <w:lvl w:ilvl="0">
      <w:start w:val="2"/>
      <w:numFmt w:val="decimal"/>
      <w:lvlText w:val="%1."/>
      <w:lvlJc w:val="right"/>
      <w:pPr>
        <w:tabs>
          <w:tab w:val="num" w:pos="328"/>
        </w:tabs>
        <w:ind w:left="328" w:hanging="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right"/>
      <w:pPr>
        <w:tabs>
          <w:tab w:val="num" w:pos="567"/>
        </w:tabs>
        <w:ind w:left="567" w:hanging="279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right"/>
      <w:pPr>
        <w:tabs>
          <w:tab w:val="num" w:pos="2066"/>
        </w:tabs>
        <w:ind w:left="2066" w:hanging="720"/>
      </w:pPr>
      <w:rPr>
        <w:rFonts w:cs="Times New Roman" w:hint="default"/>
        <w:color w:val="auto"/>
      </w:rPr>
    </w:lvl>
    <w:lvl w:ilvl="3">
      <w:start w:val="1"/>
      <w:numFmt w:val="decimal"/>
      <w:lvlText w:val="%4)"/>
      <w:lvlJc w:val="right"/>
      <w:pPr>
        <w:tabs>
          <w:tab w:val="num" w:pos="1008"/>
        </w:tabs>
        <w:ind w:left="1008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763"/>
        </w:tabs>
        <w:ind w:left="4763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590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681"/>
        </w:tabs>
        <w:ind w:left="6681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0"/>
        </w:tabs>
        <w:ind w:left="7820" w:hanging="1800"/>
      </w:pPr>
      <w:rPr>
        <w:rFonts w:cs="Times New Roman" w:hint="default"/>
        <w:color w:val="auto"/>
      </w:rPr>
    </w:lvl>
  </w:abstractNum>
  <w:abstractNum w:abstractNumId="8">
    <w:nsid w:val="4ECA73C2"/>
    <w:multiLevelType w:val="hybridMultilevel"/>
    <w:tmpl w:val="613CAB1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B922880"/>
    <w:multiLevelType w:val="hybridMultilevel"/>
    <w:tmpl w:val="07186116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B44E68"/>
    <w:multiLevelType w:val="hybridMultilevel"/>
    <w:tmpl w:val="595EFC54"/>
    <w:lvl w:ilvl="0" w:tplc="B78E43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566CAC"/>
    <w:multiLevelType w:val="hybridMultilevel"/>
    <w:tmpl w:val="19F41462"/>
    <w:lvl w:ilvl="0" w:tplc="EB9C6A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9B65C1"/>
    <w:multiLevelType w:val="hybridMultilevel"/>
    <w:tmpl w:val="D22A4940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9052CF"/>
    <w:multiLevelType w:val="hybridMultilevel"/>
    <w:tmpl w:val="0652C6E4"/>
    <w:lvl w:ilvl="0" w:tplc="168EB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AD52B3"/>
    <w:multiLevelType w:val="hybridMultilevel"/>
    <w:tmpl w:val="C47C48A8"/>
    <w:lvl w:ilvl="0" w:tplc="4D0E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8F36A6"/>
    <w:multiLevelType w:val="hybridMultilevel"/>
    <w:tmpl w:val="912A93D0"/>
    <w:lvl w:ilvl="0" w:tplc="2E48D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6"/>
  </w:num>
  <w:num w:numId="9">
    <w:abstractNumId w:val="11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60C"/>
    <w:rsid w:val="000E1436"/>
    <w:rsid w:val="00114752"/>
    <w:rsid w:val="001629EA"/>
    <w:rsid w:val="001F2923"/>
    <w:rsid w:val="00237845"/>
    <w:rsid w:val="002C291A"/>
    <w:rsid w:val="002D49E4"/>
    <w:rsid w:val="002F1CBB"/>
    <w:rsid w:val="00305864"/>
    <w:rsid w:val="003316EE"/>
    <w:rsid w:val="00346C88"/>
    <w:rsid w:val="00361B08"/>
    <w:rsid w:val="00364D88"/>
    <w:rsid w:val="004208AE"/>
    <w:rsid w:val="004D4419"/>
    <w:rsid w:val="004E34F9"/>
    <w:rsid w:val="00547C7B"/>
    <w:rsid w:val="005B46DE"/>
    <w:rsid w:val="005E6EC3"/>
    <w:rsid w:val="00665ECC"/>
    <w:rsid w:val="00670F1C"/>
    <w:rsid w:val="006C0EBD"/>
    <w:rsid w:val="007051B9"/>
    <w:rsid w:val="00765CED"/>
    <w:rsid w:val="007A171B"/>
    <w:rsid w:val="007B15E6"/>
    <w:rsid w:val="007E2132"/>
    <w:rsid w:val="00800A3A"/>
    <w:rsid w:val="00804ECE"/>
    <w:rsid w:val="0087788D"/>
    <w:rsid w:val="00937CCB"/>
    <w:rsid w:val="00A41D33"/>
    <w:rsid w:val="00A62AC7"/>
    <w:rsid w:val="00AA213D"/>
    <w:rsid w:val="00AB616F"/>
    <w:rsid w:val="00AC2E80"/>
    <w:rsid w:val="00B016BC"/>
    <w:rsid w:val="00B6660C"/>
    <w:rsid w:val="00B744E0"/>
    <w:rsid w:val="00B972D9"/>
    <w:rsid w:val="00C82EB5"/>
    <w:rsid w:val="00CC4536"/>
    <w:rsid w:val="00D26CCB"/>
    <w:rsid w:val="00D43F12"/>
    <w:rsid w:val="00D72804"/>
    <w:rsid w:val="00D80D48"/>
    <w:rsid w:val="00D847D5"/>
    <w:rsid w:val="00D948B2"/>
    <w:rsid w:val="00E3417A"/>
    <w:rsid w:val="00E42257"/>
    <w:rsid w:val="00F36D1F"/>
    <w:rsid w:val="00FD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6660C"/>
    <w:pPr>
      <w:spacing w:after="200" w:line="276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0C"/>
    <w:pPr>
      <w:keepNext/>
      <w:numPr>
        <w:numId w:val="1"/>
      </w:numPr>
      <w:shd w:val="clear" w:color="auto" w:fill="FFFFFF"/>
      <w:suppressAutoHyphens/>
      <w:spacing w:before="336" w:after="0" w:line="240" w:lineRule="auto"/>
      <w:ind w:left="0" w:right="3538" w:firstLine="0"/>
      <w:jc w:val="center"/>
      <w:outlineLvl w:val="0"/>
    </w:pPr>
    <w:rPr>
      <w:b/>
      <w:bCs/>
      <w:color w:val="00000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0C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0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b/>
      <w:bCs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0A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0A3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660C"/>
    <w:rPr>
      <w:rFonts w:ascii="Times New Roman" w:hAnsi="Times New Roman" w:cs="Times New Roman"/>
      <w:b/>
      <w:bCs/>
      <w:color w:val="000000"/>
      <w:shd w:val="clear" w:color="auto" w:fill="FFFFFF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660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66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0A3A"/>
    <w:rPr>
      <w:rFonts w:ascii="Cambria" w:hAnsi="Cambria" w:cs="Times New Roman"/>
      <w:b/>
      <w:bCs/>
      <w:i/>
      <w:iCs/>
      <w:color w:val="4F81BD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0A3A"/>
    <w:rPr>
      <w:rFonts w:ascii="Cambria" w:hAnsi="Cambria" w:cs="Times New Roman"/>
      <w:color w:val="243F60"/>
      <w:lang w:eastAsia="pl-PL"/>
    </w:rPr>
  </w:style>
  <w:style w:type="paragraph" w:styleId="Header">
    <w:name w:val="header"/>
    <w:basedOn w:val="Normal"/>
    <w:link w:val="HeaderChar"/>
    <w:uiPriority w:val="99"/>
    <w:rsid w:val="00B6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B6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BodyText">
    <w:name w:val="Body Text"/>
    <w:basedOn w:val="Normal"/>
    <w:link w:val="BodyTextChar"/>
    <w:uiPriority w:val="99"/>
    <w:rsid w:val="00B666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List">
    <w:name w:val="List"/>
    <w:basedOn w:val="Normal"/>
    <w:uiPriority w:val="99"/>
    <w:rsid w:val="00B6660C"/>
    <w:pPr>
      <w:ind w:left="283" w:hanging="283"/>
      <w:contextualSpacing/>
    </w:pPr>
  </w:style>
  <w:style w:type="paragraph" w:styleId="ListParagraph">
    <w:name w:val="List Paragraph"/>
    <w:basedOn w:val="Normal"/>
    <w:uiPriority w:val="99"/>
    <w:qFormat/>
    <w:rsid w:val="00B66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60C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5E6EC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1F29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2923"/>
    <w:rPr>
      <w:rFonts w:ascii="Times New Roman" w:hAnsi="Times New Roman" w:cs="Times New Roman"/>
      <w:lang w:eastAsia="pl-PL"/>
    </w:rPr>
  </w:style>
  <w:style w:type="paragraph" w:styleId="Title">
    <w:name w:val="Title"/>
    <w:basedOn w:val="Normal"/>
    <w:link w:val="TitleChar"/>
    <w:uiPriority w:val="99"/>
    <w:qFormat/>
    <w:rsid w:val="001F2923"/>
    <w:pPr>
      <w:spacing w:after="0" w:line="240" w:lineRule="auto"/>
      <w:ind w:left="360"/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F292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Caption">
    <w:name w:val="caption"/>
    <w:basedOn w:val="Normal"/>
    <w:next w:val="Normal"/>
    <w:uiPriority w:val="99"/>
    <w:qFormat/>
    <w:rsid w:val="00D80D48"/>
    <w:pPr>
      <w:spacing w:after="0" w:line="240" w:lineRule="auto"/>
    </w:pPr>
    <w:rPr>
      <w:rFonts w:ascii="Courier New" w:hAnsi="Courier New"/>
      <w:b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80D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0D48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D80D48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D26CCB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645</Words>
  <Characters>3873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dobrych praktyk w Ekonomiku III</dc:title>
  <dc:subject/>
  <dc:creator>zsek</dc:creator>
  <cp:keywords/>
  <dc:description/>
  <cp:lastModifiedBy>Iwonka</cp:lastModifiedBy>
  <cp:revision>3</cp:revision>
  <cp:lastPrinted>2012-10-03T16:21:00Z</cp:lastPrinted>
  <dcterms:created xsi:type="dcterms:W3CDTF">2013-11-26T15:06:00Z</dcterms:created>
  <dcterms:modified xsi:type="dcterms:W3CDTF">2013-11-26T20:23:00Z</dcterms:modified>
</cp:coreProperties>
</file>